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D0A2A" w:rsidRPr="008D0A2A" w:rsidTr="008D0A2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2A" w:rsidRPr="008D0A2A" w:rsidRDefault="008D0A2A" w:rsidP="008D0A2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D0A2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A2A" w:rsidRPr="008D0A2A" w:rsidRDefault="008D0A2A" w:rsidP="008D0A2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D0A2A" w:rsidRPr="008D0A2A" w:rsidTr="008D0A2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D0A2A" w:rsidRPr="008D0A2A" w:rsidRDefault="008D0A2A" w:rsidP="008D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0A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D0A2A" w:rsidRPr="008D0A2A" w:rsidTr="008D0A2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0A2A" w:rsidRPr="008D0A2A" w:rsidRDefault="008D0A2A" w:rsidP="008D0A2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0A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0A2A" w:rsidRPr="008D0A2A" w:rsidRDefault="008D0A2A" w:rsidP="008D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0A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D0A2A" w:rsidRPr="008D0A2A" w:rsidTr="008D0A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0A2A" w:rsidRPr="008D0A2A" w:rsidRDefault="008D0A2A" w:rsidP="008D0A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0A2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0A2A" w:rsidRPr="008D0A2A" w:rsidRDefault="008D0A2A" w:rsidP="008D0A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0A2A">
              <w:rPr>
                <w:rFonts w:ascii="Arial" w:hAnsi="Arial" w:cs="Arial"/>
                <w:sz w:val="24"/>
                <w:szCs w:val="24"/>
                <w:lang w:val="en-ZA" w:eastAsia="en-ZA"/>
              </w:rPr>
              <w:t>13.7303</w:t>
            </w:r>
          </w:p>
        </w:tc>
      </w:tr>
      <w:tr w:rsidR="008D0A2A" w:rsidRPr="008D0A2A" w:rsidTr="008D0A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0A2A" w:rsidRPr="008D0A2A" w:rsidRDefault="008D0A2A" w:rsidP="008D0A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0A2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0A2A" w:rsidRPr="008D0A2A" w:rsidRDefault="008D0A2A" w:rsidP="008D0A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0A2A">
              <w:rPr>
                <w:rFonts w:ascii="Arial" w:hAnsi="Arial" w:cs="Arial"/>
                <w:sz w:val="24"/>
                <w:szCs w:val="24"/>
                <w:lang w:val="en-ZA" w:eastAsia="en-ZA"/>
              </w:rPr>
              <w:t>18.1217</w:t>
            </w:r>
          </w:p>
        </w:tc>
      </w:tr>
      <w:tr w:rsidR="008D0A2A" w:rsidRPr="008D0A2A" w:rsidTr="008D0A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0A2A" w:rsidRPr="008D0A2A" w:rsidRDefault="008D0A2A" w:rsidP="008D0A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0A2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0A2A" w:rsidRPr="008D0A2A" w:rsidRDefault="008D0A2A" w:rsidP="008D0A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0A2A">
              <w:rPr>
                <w:rFonts w:ascii="Arial" w:hAnsi="Arial" w:cs="Arial"/>
                <w:sz w:val="24"/>
                <w:szCs w:val="24"/>
                <w:lang w:val="en-ZA" w:eastAsia="en-ZA"/>
              </w:rPr>
              <w:t>16.1521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56165" w:rsidRPr="00B56165" w:rsidTr="00B5616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65" w:rsidRPr="00B56165" w:rsidRDefault="00B56165" w:rsidP="00B5616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5616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65" w:rsidRPr="00B56165" w:rsidRDefault="00B56165" w:rsidP="00B5616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56165" w:rsidRPr="00B56165" w:rsidTr="00B5616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56165" w:rsidRPr="00B56165" w:rsidRDefault="00B56165" w:rsidP="00B561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561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561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56165" w:rsidRPr="00B56165" w:rsidTr="00B5616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165" w:rsidRPr="00B56165" w:rsidRDefault="00B56165" w:rsidP="00B561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561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165" w:rsidRPr="00B56165" w:rsidRDefault="00B56165" w:rsidP="00B561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561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56165" w:rsidRPr="00B56165" w:rsidTr="00B561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165" w:rsidRPr="00B56165" w:rsidRDefault="00B56165" w:rsidP="00B561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616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165" w:rsidRPr="00B56165" w:rsidRDefault="00B56165" w:rsidP="00B561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6165">
              <w:rPr>
                <w:rFonts w:ascii="Arial" w:hAnsi="Arial" w:cs="Arial"/>
                <w:sz w:val="24"/>
                <w:szCs w:val="24"/>
                <w:lang w:val="en-ZA" w:eastAsia="en-ZA"/>
              </w:rPr>
              <w:t>13.7355</w:t>
            </w:r>
          </w:p>
        </w:tc>
      </w:tr>
      <w:tr w:rsidR="00B56165" w:rsidRPr="00B56165" w:rsidTr="00B561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165" w:rsidRPr="00B56165" w:rsidRDefault="00B56165" w:rsidP="00B561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616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165" w:rsidRPr="00B56165" w:rsidRDefault="00B56165" w:rsidP="00B561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6165">
              <w:rPr>
                <w:rFonts w:ascii="Arial" w:hAnsi="Arial" w:cs="Arial"/>
                <w:sz w:val="24"/>
                <w:szCs w:val="24"/>
                <w:lang w:val="en-ZA" w:eastAsia="en-ZA"/>
              </w:rPr>
              <w:t>18.0636</w:t>
            </w:r>
          </w:p>
        </w:tc>
      </w:tr>
      <w:tr w:rsidR="00B56165" w:rsidRPr="00B56165" w:rsidTr="00B561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165" w:rsidRPr="00B56165" w:rsidRDefault="00B56165" w:rsidP="00B561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616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165" w:rsidRPr="00B56165" w:rsidRDefault="00B56165" w:rsidP="00B561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6165">
              <w:rPr>
                <w:rFonts w:ascii="Arial" w:hAnsi="Arial" w:cs="Arial"/>
                <w:sz w:val="24"/>
                <w:szCs w:val="24"/>
                <w:lang w:val="en-ZA" w:eastAsia="en-ZA"/>
              </w:rPr>
              <w:t>16.1499</w:t>
            </w:r>
          </w:p>
        </w:tc>
      </w:tr>
    </w:tbl>
    <w:p w:rsidR="00B56165" w:rsidRPr="00035935" w:rsidRDefault="00B56165" w:rsidP="00035935">
      <w:bookmarkStart w:id="0" w:name="_GoBack"/>
      <w:bookmarkEnd w:id="0"/>
    </w:p>
    <w:sectPr w:rsidR="00B5616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2A"/>
    <w:rsid w:val="00025128"/>
    <w:rsid w:val="00035935"/>
    <w:rsid w:val="00220021"/>
    <w:rsid w:val="002961E0"/>
    <w:rsid w:val="00685853"/>
    <w:rsid w:val="00775E6E"/>
    <w:rsid w:val="007E1A9E"/>
    <w:rsid w:val="008A1AC8"/>
    <w:rsid w:val="008D0A2A"/>
    <w:rsid w:val="00AB3092"/>
    <w:rsid w:val="00B56165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6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616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5616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5616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561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5616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5616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D0A2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D0A2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5616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5616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5616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5616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D0A2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5616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D0A2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56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6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616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5616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5616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561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5616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5616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D0A2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D0A2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5616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5616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5616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5616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D0A2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5616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D0A2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56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2017-10-24T09:02:00Z</dcterms:created>
  <dcterms:modified xsi:type="dcterms:W3CDTF">2017-10-24T14:02:00Z</dcterms:modified>
</cp:coreProperties>
</file>